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290" w14:textId="77777777" w:rsidR="006E7672" w:rsidRPr="003B1886" w:rsidRDefault="00223B31" w:rsidP="003B18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B1886">
        <w:rPr>
          <w:b/>
          <w:bCs/>
        </w:rPr>
        <w:t>Compte rendu photos langage</w:t>
      </w:r>
    </w:p>
    <w:p w14:paraId="62F452C0" w14:textId="77777777" w:rsidR="006E7672" w:rsidRDefault="00223B31">
      <w:pPr>
        <w:pStyle w:val="Standard"/>
      </w:pPr>
      <w:r>
        <w:t xml:space="preserve"> </w:t>
      </w:r>
    </w:p>
    <w:p w14:paraId="71C33D2C" w14:textId="51A24B06" w:rsidR="003B1886" w:rsidRPr="003B1886" w:rsidRDefault="003B1886" w:rsidP="003B188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1er</w:t>
      </w:r>
      <w:r w:rsidRPr="003B1886">
        <w:rPr>
          <w:b/>
          <w:bCs/>
          <w:u w:val="single"/>
        </w:rPr>
        <w:t xml:space="preserve"> tour de table</w:t>
      </w:r>
    </w:p>
    <w:p w14:paraId="521773EE" w14:textId="714AC902" w:rsidR="006E7672" w:rsidRPr="003B1886" w:rsidRDefault="003B1886">
      <w:pPr>
        <w:pStyle w:val="Standard"/>
        <w:rPr>
          <w:b/>
          <w:bCs/>
        </w:rPr>
      </w:pPr>
      <w:r w:rsidRPr="003B1886">
        <w:rPr>
          <w:b/>
          <w:bCs/>
        </w:rPr>
        <w:t>R</w:t>
      </w:r>
      <w:r w:rsidR="00223B31" w:rsidRPr="003B1886">
        <w:rPr>
          <w:b/>
          <w:bCs/>
        </w:rPr>
        <w:t>ue pleine de monde qui marche :</w:t>
      </w:r>
    </w:p>
    <w:p w14:paraId="68C745AE" w14:textId="3BF186C4" w:rsidR="006E7672" w:rsidRDefault="003B1886">
      <w:pPr>
        <w:pStyle w:val="Standard"/>
        <w:numPr>
          <w:ilvl w:val="0"/>
          <w:numId w:val="1"/>
        </w:numPr>
      </w:pPr>
      <w:r>
        <w:t>L’Église</w:t>
      </w:r>
      <w:r w:rsidR="00223B31">
        <w:t xml:space="preserve"> devrait être plus dans le monde, au milieu du monde, être au milieu des réalités du monde ;</w:t>
      </w:r>
    </w:p>
    <w:p w14:paraId="3FC90458" w14:textId="753DA077" w:rsidR="006E7672" w:rsidRPr="003B1886" w:rsidRDefault="003B1886">
      <w:pPr>
        <w:pStyle w:val="Standard"/>
        <w:rPr>
          <w:b/>
          <w:bCs/>
        </w:rPr>
      </w:pPr>
      <w:r w:rsidRPr="003B1886">
        <w:rPr>
          <w:b/>
          <w:bCs/>
        </w:rPr>
        <w:t>M</w:t>
      </w:r>
      <w:r w:rsidR="00223B31" w:rsidRPr="003B1886">
        <w:rPr>
          <w:b/>
          <w:bCs/>
        </w:rPr>
        <w:t>aman qui prend soin de son enfant :</w:t>
      </w:r>
    </w:p>
    <w:p w14:paraId="1DB87F89" w14:textId="108B9839" w:rsidR="006E7672" w:rsidRDefault="003B1886" w:rsidP="003B1886">
      <w:pPr>
        <w:pStyle w:val="Standard"/>
        <w:numPr>
          <w:ilvl w:val="0"/>
          <w:numId w:val="1"/>
        </w:numPr>
      </w:pPr>
      <w:r>
        <w:t>L’Église</w:t>
      </w:r>
      <w:r w:rsidR="00223B31">
        <w:t xml:space="preserve"> devrait être plus </w:t>
      </w:r>
      <w:r w:rsidR="00223B31">
        <w:t>proche des + faibles, des « petits »</w:t>
      </w:r>
    </w:p>
    <w:p w14:paraId="4A015CE5" w14:textId="77777777" w:rsidR="006E7672" w:rsidRDefault="006E7672">
      <w:pPr>
        <w:pStyle w:val="Standard"/>
      </w:pPr>
    </w:p>
    <w:p w14:paraId="3E899D4F" w14:textId="5A636F77" w:rsidR="006E7672" w:rsidRPr="003B1886" w:rsidRDefault="00223B31">
      <w:pPr>
        <w:pStyle w:val="Standard"/>
        <w:rPr>
          <w:b/>
          <w:bCs/>
        </w:rPr>
      </w:pPr>
      <w:r w:rsidRPr="003B1886">
        <w:rPr>
          <w:b/>
          <w:bCs/>
        </w:rPr>
        <w:t>Cœur auprès d’un livre précieux :</w:t>
      </w:r>
    </w:p>
    <w:p w14:paraId="4064A72E" w14:textId="53E50B8D" w:rsidR="006E7672" w:rsidRDefault="003B1886" w:rsidP="003B1886">
      <w:pPr>
        <w:pStyle w:val="Standard"/>
        <w:numPr>
          <w:ilvl w:val="0"/>
          <w:numId w:val="1"/>
        </w:numPr>
      </w:pPr>
      <w:r>
        <w:t>Église,</w:t>
      </w:r>
      <w:r w:rsidR="00223B31">
        <w:t xml:space="preserve"> lieu du partage de la Parole de Dieu, de l’Amour de Dieu </w:t>
      </w:r>
    </w:p>
    <w:p w14:paraId="706E747D" w14:textId="77777777" w:rsidR="006E7672" w:rsidRDefault="006E7672">
      <w:pPr>
        <w:pStyle w:val="Standard"/>
      </w:pPr>
    </w:p>
    <w:p w14:paraId="5877C503" w14:textId="77777777" w:rsidR="006E7672" w:rsidRPr="003B1886" w:rsidRDefault="00223B31">
      <w:pPr>
        <w:pStyle w:val="Standard"/>
        <w:rPr>
          <w:b/>
          <w:bCs/>
        </w:rPr>
      </w:pPr>
      <w:r w:rsidRPr="003B1886">
        <w:rPr>
          <w:b/>
          <w:bCs/>
        </w:rPr>
        <w:t>Groupe de jeunes qui jouent sur une plage :</w:t>
      </w:r>
    </w:p>
    <w:p w14:paraId="05CDE99F" w14:textId="031A0550" w:rsidR="006E7672" w:rsidRDefault="003B1886" w:rsidP="003B1886">
      <w:pPr>
        <w:pStyle w:val="Standard"/>
        <w:numPr>
          <w:ilvl w:val="0"/>
          <w:numId w:val="1"/>
        </w:numPr>
      </w:pPr>
      <w:r>
        <w:t>Église</w:t>
      </w:r>
      <w:r w:rsidR="00223B31">
        <w:t xml:space="preserve"> devrait rassembler des jeunes, leur faire naître des communau</w:t>
      </w:r>
      <w:r w:rsidR="00223B31">
        <w:t>tés</w:t>
      </w:r>
    </w:p>
    <w:p w14:paraId="478830F5" w14:textId="77777777" w:rsidR="006E7672" w:rsidRDefault="006E7672">
      <w:pPr>
        <w:pStyle w:val="Standard"/>
      </w:pPr>
    </w:p>
    <w:p w14:paraId="5E3F60E1" w14:textId="56780777" w:rsidR="006E7672" w:rsidRPr="003B1886" w:rsidRDefault="00223B31">
      <w:pPr>
        <w:pStyle w:val="Standard"/>
        <w:rPr>
          <w:b/>
          <w:bCs/>
        </w:rPr>
      </w:pPr>
      <w:r w:rsidRPr="003B1886">
        <w:rPr>
          <w:b/>
          <w:bCs/>
        </w:rPr>
        <w:t>Quelqu’un gravit un escalier :</w:t>
      </w:r>
    </w:p>
    <w:p w14:paraId="40747D91" w14:textId="60FFDD55" w:rsidR="006E7672" w:rsidRDefault="003B1886" w:rsidP="003B1886">
      <w:pPr>
        <w:pStyle w:val="Standard"/>
        <w:numPr>
          <w:ilvl w:val="0"/>
          <w:numId w:val="1"/>
        </w:numPr>
      </w:pPr>
      <w:r>
        <w:t>L’Église</w:t>
      </w:r>
      <w:r w:rsidR="00223B31">
        <w:t xml:space="preserve"> est en marche ; pour aller mieux et plus haut elle est obligée de « laisser une marche et monter sur une marche supérieure », laisser ce qui </w:t>
      </w:r>
      <w:r>
        <w:t>n’</w:t>
      </w:r>
      <w:r w:rsidR="00223B31">
        <w:t xml:space="preserve">est pas bien, il faut remonter la pente ; on lâche et on </w:t>
      </w:r>
      <w:r w:rsidR="00223B31">
        <w:t>remonte </w:t>
      </w:r>
    </w:p>
    <w:p w14:paraId="5001F7BF" w14:textId="77777777" w:rsidR="006E7672" w:rsidRDefault="006E7672">
      <w:pPr>
        <w:pStyle w:val="Standard"/>
      </w:pPr>
    </w:p>
    <w:p w14:paraId="768A2C94" w14:textId="77777777" w:rsidR="006E7672" w:rsidRPr="003B1886" w:rsidRDefault="00223B31">
      <w:pPr>
        <w:pStyle w:val="Standard"/>
        <w:rPr>
          <w:b/>
          <w:bCs/>
        </w:rPr>
      </w:pPr>
      <w:r w:rsidRPr="003B1886">
        <w:rPr>
          <w:b/>
          <w:bCs/>
        </w:rPr>
        <w:t>Enfant dans un carton :</w:t>
      </w:r>
    </w:p>
    <w:p w14:paraId="2DDD33EF" w14:textId="3A087C09" w:rsidR="006E7672" w:rsidRDefault="003B1886" w:rsidP="003B1886">
      <w:pPr>
        <w:pStyle w:val="Standard"/>
        <w:numPr>
          <w:ilvl w:val="0"/>
          <w:numId w:val="1"/>
        </w:numPr>
      </w:pPr>
      <w:r>
        <w:t>L’Église</w:t>
      </w:r>
      <w:r w:rsidR="00223B31">
        <w:t xml:space="preserve"> doit préserver les enfants qui jouent dans leur monde </w:t>
      </w:r>
    </w:p>
    <w:p w14:paraId="1A1E2F91" w14:textId="77777777" w:rsidR="006E7672" w:rsidRDefault="006E7672">
      <w:pPr>
        <w:pStyle w:val="Standard"/>
      </w:pPr>
    </w:p>
    <w:p w14:paraId="72567869" w14:textId="25CD4558" w:rsidR="006E7672" w:rsidRPr="003B1886" w:rsidRDefault="00223B31">
      <w:pPr>
        <w:pStyle w:val="Standard"/>
        <w:rPr>
          <w:b/>
          <w:bCs/>
        </w:rPr>
      </w:pPr>
      <w:r w:rsidRPr="003B1886">
        <w:rPr>
          <w:b/>
          <w:bCs/>
        </w:rPr>
        <w:t>Grand hangar ou local fermé et deux bancs publics vides :</w:t>
      </w:r>
    </w:p>
    <w:p w14:paraId="7A563E3D" w14:textId="5FC7EBF5" w:rsidR="006E7672" w:rsidRDefault="003B1886" w:rsidP="003B1886">
      <w:pPr>
        <w:pStyle w:val="Standard"/>
        <w:numPr>
          <w:ilvl w:val="0"/>
          <w:numId w:val="1"/>
        </w:numPr>
      </w:pPr>
      <w:r>
        <w:t>Ce</w:t>
      </w:r>
      <w:r w:rsidR="00223B31">
        <w:t xml:space="preserve"> que je ne veux pas pour l’</w:t>
      </w:r>
      <w:r>
        <w:t>Église : un</w:t>
      </w:r>
      <w:r w:rsidR="00223B31">
        <w:t xml:space="preserve"> lieu fermé où on ne se parle pas, elle doit être ouverte</w:t>
      </w:r>
      <w:r w:rsidR="00223B31">
        <w:t xml:space="preserve"> et accueillante, les personnes devraient être invitées à dialoguer ;</w:t>
      </w:r>
    </w:p>
    <w:p w14:paraId="599EB227" w14:textId="77777777" w:rsidR="006E7672" w:rsidRDefault="006E7672">
      <w:pPr>
        <w:pStyle w:val="Standard"/>
      </w:pPr>
    </w:p>
    <w:p w14:paraId="102FDD65" w14:textId="13B40F51" w:rsidR="006E7672" w:rsidRPr="003B1886" w:rsidRDefault="00223B31">
      <w:pPr>
        <w:pStyle w:val="Standard"/>
        <w:rPr>
          <w:b/>
          <w:bCs/>
        </w:rPr>
      </w:pPr>
      <w:r w:rsidRPr="003B1886">
        <w:rPr>
          <w:b/>
          <w:bCs/>
        </w:rPr>
        <w:t>Gilets de sauvetages rangés sur une plage :</w:t>
      </w:r>
    </w:p>
    <w:p w14:paraId="174D3666" w14:textId="2C9D6889" w:rsidR="006E7672" w:rsidRDefault="003B1886" w:rsidP="003B1886">
      <w:pPr>
        <w:pStyle w:val="Standard"/>
        <w:numPr>
          <w:ilvl w:val="0"/>
          <w:numId w:val="1"/>
        </w:numPr>
      </w:pPr>
      <w:r>
        <w:t>D</w:t>
      </w:r>
      <w:r w:rsidR="00223B31">
        <w:t>ans l’</w:t>
      </w:r>
      <w:r>
        <w:t>Église</w:t>
      </w:r>
      <w:r w:rsidR="00223B31">
        <w:t xml:space="preserve"> on devrait avoir le souci de l’autre comme sur un bateau et prendre soin de la nature</w:t>
      </w:r>
    </w:p>
    <w:p w14:paraId="082C9E35" w14:textId="77777777" w:rsidR="006E7672" w:rsidRDefault="006E7672">
      <w:pPr>
        <w:pStyle w:val="Standard"/>
      </w:pPr>
    </w:p>
    <w:p w14:paraId="3DE28E4C" w14:textId="3B5DC8D8" w:rsidR="006E7672" w:rsidRPr="003B1886" w:rsidRDefault="00223B31">
      <w:pPr>
        <w:pStyle w:val="Standard"/>
        <w:rPr>
          <w:b/>
          <w:bCs/>
        </w:rPr>
      </w:pPr>
      <w:r w:rsidRPr="003B1886">
        <w:rPr>
          <w:b/>
          <w:bCs/>
        </w:rPr>
        <w:t>Beaucoup d’objets fabriqués :</w:t>
      </w:r>
    </w:p>
    <w:p w14:paraId="3779DA31" w14:textId="642749F8" w:rsidR="006E7672" w:rsidRDefault="003B1886" w:rsidP="003B1886">
      <w:pPr>
        <w:pStyle w:val="Standard"/>
        <w:numPr>
          <w:ilvl w:val="0"/>
          <w:numId w:val="1"/>
        </w:numPr>
      </w:pPr>
      <w:r>
        <w:t>B</w:t>
      </w:r>
      <w:r w:rsidR="00223B31">
        <w:t>eso</w:t>
      </w:r>
      <w:r w:rsidR="00223B31">
        <w:t xml:space="preserve">in d’une </w:t>
      </w:r>
      <w:r>
        <w:t>Église</w:t>
      </w:r>
      <w:r w:rsidR="00223B31">
        <w:t>, créative dans beaucoup de domaines (expression</w:t>
      </w:r>
      <w:r>
        <w:t>)</w:t>
      </w:r>
    </w:p>
    <w:p w14:paraId="58B468CF" w14:textId="77777777" w:rsidR="006E7672" w:rsidRDefault="006E7672">
      <w:pPr>
        <w:pStyle w:val="Standard"/>
      </w:pPr>
    </w:p>
    <w:p w14:paraId="6D5D6718" w14:textId="524D9153" w:rsidR="006E7672" w:rsidRPr="003B1886" w:rsidRDefault="00223B31">
      <w:pPr>
        <w:pStyle w:val="Standard"/>
        <w:rPr>
          <w:b/>
          <w:bCs/>
        </w:rPr>
      </w:pPr>
      <w:r w:rsidRPr="003B1886">
        <w:rPr>
          <w:b/>
          <w:bCs/>
        </w:rPr>
        <w:t>Amas de déchets ou détritus</w:t>
      </w:r>
    </w:p>
    <w:p w14:paraId="3348EBCC" w14:textId="012A5066" w:rsidR="006E7672" w:rsidRDefault="00223B31">
      <w:pPr>
        <w:pStyle w:val="Standard"/>
        <w:ind w:left="709"/>
      </w:pPr>
      <w:r>
        <w:t>-</w:t>
      </w:r>
      <w:r w:rsidR="003B1886">
        <w:t xml:space="preserve">  C</w:t>
      </w:r>
      <w:r>
        <w:t>omme le demande le Pape François, l’</w:t>
      </w:r>
      <w:r w:rsidR="003B1886">
        <w:t>Église</w:t>
      </w:r>
      <w:r>
        <w:t xml:space="preserve"> devrait porter l’attention sur ceux que nous rejetons, limiter les déchets et protéger la nature ; </w:t>
      </w:r>
    </w:p>
    <w:p w14:paraId="0F8AB021" w14:textId="77777777" w:rsidR="006E7672" w:rsidRDefault="00223B31">
      <w:pPr>
        <w:pStyle w:val="Standard"/>
        <w:ind w:left="709"/>
      </w:pPr>
      <w:r>
        <w:t>- mettre vraim</w:t>
      </w:r>
      <w:r>
        <w:t>ent en place une écologie intégrale.</w:t>
      </w:r>
    </w:p>
    <w:p w14:paraId="56938C3F" w14:textId="77777777" w:rsidR="006E7672" w:rsidRDefault="006E7672">
      <w:pPr>
        <w:pStyle w:val="Standard"/>
      </w:pPr>
    </w:p>
    <w:p w14:paraId="757837CE" w14:textId="77777777" w:rsidR="006E7672" w:rsidRPr="003B1886" w:rsidRDefault="00223B31">
      <w:pPr>
        <w:pStyle w:val="Standard"/>
        <w:rPr>
          <w:b/>
          <w:bCs/>
          <w:u w:val="single"/>
        </w:rPr>
      </w:pPr>
      <w:r w:rsidRPr="003B1886">
        <w:rPr>
          <w:b/>
          <w:bCs/>
          <w:u w:val="single"/>
        </w:rPr>
        <w:t>2</w:t>
      </w:r>
      <w:r w:rsidRPr="003B1886">
        <w:rPr>
          <w:b/>
          <w:bCs/>
          <w:u w:val="single"/>
          <w:vertAlign w:val="superscript"/>
        </w:rPr>
        <w:t>e</w:t>
      </w:r>
      <w:r w:rsidRPr="003B1886">
        <w:rPr>
          <w:b/>
          <w:bCs/>
          <w:u w:val="single"/>
        </w:rPr>
        <w:t xml:space="preserve"> tour de table</w:t>
      </w:r>
    </w:p>
    <w:p w14:paraId="2001E1C2" w14:textId="57585FFF" w:rsidR="006E7672" w:rsidRDefault="00223B31">
      <w:pPr>
        <w:pStyle w:val="Standard"/>
      </w:pPr>
      <w:r>
        <w:t xml:space="preserve">                        Souci de transformation de l’</w:t>
      </w:r>
      <w:r w:rsidR="003B1886">
        <w:t>É</w:t>
      </w:r>
      <w:r>
        <w:t>glise</w:t>
      </w:r>
    </w:p>
    <w:p w14:paraId="033E9623" w14:textId="77777777" w:rsidR="006E7672" w:rsidRDefault="00223B31">
      <w:pPr>
        <w:pStyle w:val="Standard"/>
      </w:pPr>
      <w:r>
        <w:t xml:space="preserve">                        Supprimer des choses, aller un peu « plus haut »</w:t>
      </w:r>
    </w:p>
    <w:p w14:paraId="13127B35" w14:textId="47B93CA7" w:rsidR="006E7672" w:rsidRDefault="00223B31">
      <w:pPr>
        <w:pStyle w:val="Standard"/>
      </w:pPr>
      <w:r>
        <w:t xml:space="preserve">                        </w:t>
      </w:r>
      <w:r w:rsidR="003B1886">
        <w:t>Église</w:t>
      </w:r>
      <w:r>
        <w:t xml:space="preserve"> Communion     -    rapport à la natur</w:t>
      </w:r>
      <w:r>
        <w:t>e</w:t>
      </w:r>
    </w:p>
    <w:p w14:paraId="470D6677" w14:textId="2858A504" w:rsidR="006E7672" w:rsidRDefault="00223B31">
      <w:pPr>
        <w:pStyle w:val="Standard"/>
      </w:pPr>
      <w:r>
        <w:t xml:space="preserve">                        </w:t>
      </w:r>
      <w:r>
        <w:t>On étouffe, on ne respire plus</w:t>
      </w:r>
    </w:p>
    <w:p w14:paraId="6820B546" w14:textId="6BBF55D4" w:rsidR="006E7672" w:rsidRDefault="00223B31">
      <w:pPr>
        <w:pStyle w:val="Standard"/>
      </w:pPr>
      <w:r>
        <w:t xml:space="preserve">                        </w:t>
      </w:r>
      <w:r>
        <w:t>Attention aux + petits</w:t>
      </w:r>
    </w:p>
    <w:p w14:paraId="49D73AA9" w14:textId="77777777" w:rsidR="006E7672" w:rsidRDefault="006E7672">
      <w:pPr>
        <w:pStyle w:val="Standard"/>
      </w:pPr>
    </w:p>
    <w:p w14:paraId="60F24560" w14:textId="77777777" w:rsidR="006E7672" w:rsidRDefault="00223B31">
      <w:pPr>
        <w:pStyle w:val="Standard"/>
      </w:pPr>
      <w:r>
        <w:t>Changement intérieur : on a tout mais on construit avec ce que l’on a ;</w:t>
      </w:r>
    </w:p>
    <w:p w14:paraId="495C67DD" w14:textId="6404D5F0" w:rsidR="006E7672" w:rsidRDefault="003B1886">
      <w:pPr>
        <w:pStyle w:val="Standard"/>
      </w:pPr>
      <w:r>
        <w:t>Rejets</w:t>
      </w:r>
      <w:r w:rsidR="00223B31">
        <w:t xml:space="preserve"> que l’on jette et que l’on reprend après.</w:t>
      </w:r>
    </w:p>
    <w:p w14:paraId="79096A04" w14:textId="77777777" w:rsidR="006E7672" w:rsidRDefault="006E7672">
      <w:pPr>
        <w:pStyle w:val="Standard"/>
      </w:pPr>
    </w:p>
    <w:p w14:paraId="79350865" w14:textId="77777777" w:rsidR="006E7672" w:rsidRPr="0012611D" w:rsidRDefault="00223B31">
      <w:pPr>
        <w:pStyle w:val="Standard"/>
        <w:rPr>
          <w:b/>
          <w:bCs/>
          <w:u w:val="single"/>
        </w:rPr>
      </w:pPr>
      <w:r w:rsidRPr="0012611D">
        <w:rPr>
          <w:b/>
          <w:bCs/>
          <w:u w:val="single"/>
        </w:rPr>
        <w:t>Propositions</w:t>
      </w:r>
    </w:p>
    <w:p w14:paraId="02900F18" w14:textId="77777777" w:rsidR="006E7672" w:rsidRDefault="006E7672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E7672" w14:paraId="49376665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BDB2" w14:textId="77777777" w:rsidR="006E7672" w:rsidRDefault="00223B31">
            <w:pPr>
              <w:pStyle w:val="Standard"/>
              <w:jc w:val="center"/>
            </w:pPr>
            <w:r>
              <w:t>Paroisse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356C" w14:textId="3ED3689A" w:rsidR="006E7672" w:rsidRDefault="003B1886">
            <w:pPr>
              <w:pStyle w:val="Standard"/>
              <w:jc w:val="center"/>
            </w:pPr>
            <w:r>
              <w:t>Église</w:t>
            </w:r>
            <w:r w:rsidR="00223B31">
              <w:t xml:space="preserve"> universelle</w:t>
            </w:r>
          </w:p>
        </w:tc>
      </w:tr>
      <w:tr w:rsidR="006E7672" w14:paraId="4677F2B1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1BB0" w14:textId="3C00D971" w:rsidR="006E7672" w:rsidRDefault="00223B31">
            <w:pPr>
              <w:pStyle w:val="Standard"/>
              <w:jc w:val="center"/>
            </w:pPr>
            <w:r>
              <w:lastRenderedPageBreak/>
              <w:t xml:space="preserve">Analyser les attitudes qu’il faut laisser tomber pour être une </w:t>
            </w:r>
            <w:r w:rsidR="001E50DB">
              <w:t>Église</w:t>
            </w:r>
            <w:r>
              <w:t xml:space="preserve"> parlante au monde</w:t>
            </w:r>
          </w:p>
          <w:p w14:paraId="1B131777" w14:textId="77777777" w:rsidR="006E7672" w:rsidRDefault="006E7672">
            <w:pPr>
              <w:pStyle w:val="Standard"/>
            </w:pPr>
          </w:p>
        </w:tc>
      </w:tr>
      <w:tr w:rsidR="006E7672" w14:paraId="5B9B6145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4E91" w14:textId="77777777" w:rsidR="006E7672" w:rsidRDefault="00223B31">
            <w:pPr>
              <w:pStyle w:val="Standard"/>
              <w:jc w:val="center"/>
            </w:pPr>
            <w:r>
              <w:t xml:space="preserve">Moins de cléricalisme : mieux définir le rôle du prêtre ; </w:t>
            </w:r>
          </w:p>
          <w:p w14:paraId="4120B11F" w14:textId="04060BB6" w:rsidR="006E7672" w:rsidRDefault="001E50DB">
            <w:pPr>
              <w:pStyle w:val="Standard"/>
              <w:jc w:val="center"/>
            </w:pPr>
            <w:r>
              <w:t>Revoir</w:t>
            </w:r>
            <w:r w:rsidR="00223B31">
              <w:t xml:space="preserve"> l’appellation « père »</w:t>
            </w:r>
          </w:p>
          <w:p w14:paraId="1E37BEB1" w14:textId="77777777" w:rsidR="006E7672" w:rsidRDefault="006E7672">
            <w:pPr>
              <w:pStyle w:val="Standard"/>
              <w:jc w:val="center"/>
            </w:pPr>
          </w:p>
        </w:tc>
      </w:tr>
      <w:tr w:rsidR="006E7672" w14:paraId="114DFD20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6D27" w14:textId="3C516752" w:rsidR="006E7672" w:rsidRDefault="00223B31">
            <w:pPr>
              <w:pStyle w:val="Standard"/>
              <w:jc w:val="center"/>
            </w:pPr>
            <w:r>
              <w:t>Engagement de l’</w:t>
            </w:r>
            <w:r w:rsidR="001E50DB">
              <w:t>Église</w:t>
            </w:r>
            <w:r>
              <w:t xml:space="preserve"> dans des </w:t>
            </w:r>
            <w:r>
              <w:t>structures moins ecclésiales</w:t>
            </w:r>
          </w:p>
          <w:p w14:paraId="663B703F" w14:textId="77777777" w:rsidR="006E7672" w:rsidRDefault="006E7672">
            <w:pPr>
              <w:pStyle w:val="Standard"/>
              <w:jc w:val="center"/>
            </w:pPr>
          </w:p>
        </w:tc>
      </w:tr>
      <w:tr w:rsidR="006E7672" w14:paraId="193CA24E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7F1A" w14:textId="77777777" w:rsidR="006E7672" w:rsidRDefault="00223B31">
            <w:pPr>
              <w:pStyle w:val="Standard"/>
            </w:pPr>
            <w:r>
              <w:t xml:space="preserve">Homélies et témoignages de laïcs </w:t>
            </w:r>
          </w:p>
          <w:p w14:paraId="79BCF769" w14:textId="77777777" w:rsidR="006E7672" w:rsidRDefault="006E7672">
            <w:pPr>
              <w:pStyle w:val="Standard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77CB" w14:textId="77777777" w:rsidR="006E7672" w:rsidRDefault="006E7672">
            <w:pPr>
              <w:pStyle w:val="Standard"/>
            </w:pPr>
          </w:p>
        </w:tc>
      </w:tr>
      <w:tr w:rsidR="006E7672" w14:paraId="6882C3C5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51F8" w14:textId="77777777" w:rsidR="006E7672" w:rsidRDefault="00223B31">
            <w:pPr>
              <w:pStyle w:val="Standard"/>
            </w:pPr>
            <w:r>
              <w:t>Projeter les lectures sur écran dans toutes les églises et pas seulement une phrase pour faciliter l’écoute et la réflexion pour ceux qui ont des difficultés à entendre.</w:t>
            </w:r>
          </w:p>
          <w:p w14:paraId="06F46373" w14:textId="77777777" w:rsidR="006E7672" w:rsidRDefault="00223B31">
            <w:pPr>
              <w:pStyle w:val="Standard"/>
            </w:pPr>
            <w:r>
              <w:t xml:space="preserve">Se les faire </w:t>
            </w:r>
            <w:r>
              <w:t>passer entre les relais pour plus de communion</w:t>
            </w:r>
          </w:p>
          <w:p w14:paraId="6897E9C6" w14:textId="77777777" w:rsidR="006E7672" w:rsidRDefault="006E7672">
            <w:pPr>
              <w:pStyle w:val="Standard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3735" w14:textId="77777777" w:rsidR="006E7672" w:rsidRDefault="006E7672">
            <w:pPr>
              <w:pStyle w:val="Standard"/>
            </w:pPr>
          </w:p>
        </w:tc>
      </w:tr>
      <w:tr w:rsidR="006E7672" w14:paraId="52575B98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3C65" w14:textId="77777777" w:rsidR="006E7672" w:rsidRDefault="00223B31">
            <w:pPr>
              <w:pStyle w:val="Standard"/>
            </w:pPr>
            <w:r>
              <w:t>Bienveillance, accueil : renouveler l’expérience du début de la matinée</w:t>
            </w:r>
          </w:p>
          <w:p w14:paraId="5A22FB1B" w14:textId="77777777" w:rsidR="006E7672" w:rsidRDefault="006E7672">
            <w:pPr>
              <w:pStyle w:val="Standard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23F0" w14:textId="77777777" w:rsidR="006E7672" w:rsidRDefault="006E7672">
            <w:pPr>
              <w:pStyle w:val="Standard"/>
            </w:pPr>
          </w:p>
        </w:tc>
      </w:tr>
      <w:tr w:rsidR="006E7672" w14:paraId="63524B99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B2E7" w14:textId="7CA70592" w:rsidR="006E7672" w:rsidRDefault="00223B31">
            <w:pPr>
              <w:pStyle w:val="Standard"/>
            </w:pPr>
            <w:r>
              <w:t>Mettre en œuvre ou avancer dans la démarche « </w:t>
            </w:r>
            <w:r w:rsidR="001E50DB">
              <w:t>Église</w:t>
            </w:r>
            <w:r>
              <w:t xml:space="preserve"> verte »</w:t>
            </w:r>
          </w:p>
          <w:p w14:paraId="4B193C35" w14:textId="77777777" w:rsidR="006E7672" w:rsidRDefault="006E7672">
            <w:pPr>
              <w:pStyle w:val="Standard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9380" w14:textId="77777777" w:rsidR="006E7672" w:rsidRDefault="006E7672">
            <w:pPr>
              <w:pStyle w:val="Standard"/>
            </w:pPr>
          </w:p>
        </w:tc>
      </w:tr>
    </w:tbl>
    <w:p w14:paraId="672B0BF7" w14:textId="77777777" w:rsidR="006E7672" w:rsidRDefault="006E7672">
      <w:pPr>
        <w:pStyle w:val="Standard"/>
      </w:pPr>
    </w:p>
    <w:sectPr w:rsidR="006E76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51AB" w14:textId="77777777" w:rsidR="00223B31" w:rsidRDefault="00223B31">
      <w:r>
        <w:separator/>
      </w:r>
    </w:p>
  </w:endnote>
  <w:endnote w:type="continuationSeparator" w:id="0">
    <w:p w14:paraId="056970E3" w14:textId="77777777" w:rsidR="00223B31" w:rsidRDefault="0022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Open Hei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5837" w14:textId="77777777" w:rsidR="00223B31" w:rsidRDefault="00223B31">
      <w:r>
        <w:rPr>
          <w:color w:val="000000"/>
        </w:rPr>
        <w:separator/>
      </w:r>
    </w:p>
  </w:footnote>
  <w:footnote w:type="continuationSeparator" w:id="0">
    <w:p w14:paraId="4B2ABFF4" w14:textId="77777777" w:rsidR="00223B31" w:rsidRDefault="0022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662"/>
    <w:multiLevelType w:val="multilevel"/>
    <w:tmpl w:val="04A233D6"/>
    <w:lvl w:ilvl="0">
      <w:numFmt w:val="bullet"/>
      <w:lvlText w:val="-"/>
      <w:lvlJc w:val="left"/>
      <w:pPr>
        <w:ind w:left="720" w:hanging="360"/>
      </w:pPr>
      <w:rPr>
        <w:rFonts w:ascii="Liberation Serif" w:eastAsia="Open Hei" w:hAnsi="Liberation Serif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4040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7672"/>
    <w:rsid w:val="0012611D"/>
    <w:rsid w:val="001E50DB"/>
    <w:rsid w:val="00223B31"/>
    <w:rsid w:val="003B1886"/>
    <w:rsid w:val="006E7672"/>
    <w:rsid w:val="007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6EC3C"/>
  <w15:docId w15:val="{22D62F5D-DF55-B24E-8A19-F90869FA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Open Hei" w:hAnsi="Liberation Serif" w:cs="Lohit Hindi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Löchen</dc:creator>
  <cp:lastModifiedBy>corinne38.schmuck@gmail.com</cp:lastModifiedBy>
  <cp:revision>4</cp:revision>
  <dcterms:created xsi:type="dcterms:W3CDTF">2022-03-28T20:01:00Z</dcterms:created>
  <dcterms:modified xsi:type="dcterms:W3CDTF">2022-03-28T20:11:00Z</dcterms:modified>
</cp:coreProperties>
</file>